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ags id"/>
        <w:tblDescription w:val="Sags id"/>
      </w:tblPr>
      <w:tblGrid>
        <w:gridCol w:w="2982"/>
      </w:tblGrid>
      <w:tr w:rsidR="00447EAF" w:rsidRPr="00CB576E" w14:paraId="606EABAA" w14:textId="77777777" w:rsidTr="00191239">
        <w:trPr>
          <w:trHeight w:hRule="exact" w:val="284"/>
          <w:tblHeader/>
        </w:trPr>
        <w:tc>
          <w:tcPr>
            <w:tcW w:w="2982" w:type="dxa"/>
          </w:tcPr>
          <w:p w14:paraId="51E52FFC" w14:textId="77777777" w:rsidR="00447EAF" w:rsidRPr="00CB576E" w:rsidRDefault="00447EAF" w:rsidP="00E95709">
            <w:pPr>
              <w:pStyle w:val="Kolofon"/>
              <w:rPr>
                <w:lang w:val="da-DK"/>
              </w:rPr>
            </w:pPr>
            <w:bookmarkStart w:id="0" w:name="bmkCaseNo"/>
            <w:bookmarkEnd w:id="0"/>
          </w:p>
        </w:tc>
      </w:tr>
    </w:tbl>
    <w:p w14:paraId="10BC7FCA" w14:textId="109743D7" w:rsidR="00A04B68" w:rsidRDefault="00A04B68" w:rsidP="00A04B68"/>
    <w:p w14:paraId="16124F66" w14:textId="60B74E80" w:rsidR="00CB576E" w:rsidRPr="00CB576E" w:rsidRDefault="00CB576E" w:rsidP="00CB57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SKEMA TIL OPRETTELSE AF </w:t>
      </w:r>
      <w:r>
        <w:rPr>
          <w:b/>
          <w:bCs/>
          <w:sz w:val="32"/>
          <w:szCs w:val="32"/>
        </w:rPr>
        <w:br/>
      </w:r>
      <w:r w:rsidRPr="00CB576E">
        <w:rPr>
          <w:b/>
          <w:bCs/>
          <w:sz w:val="32"/>
          <w:szCs w:val="32"/>
        </w:rPr>
        <w:t>PRAKTIK I UNGEVEJLEDNINGEN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FOR </w:t>
      </w:r>
      <w:r w:rsidRPr="00CB576E">
        <w:rPr>
          <w:b/>
          <w:bCs/>
          <w:sz w:val="32"/>
          <w:szCs w:val="32"/>
        </w:rPr>
        <w:t xml:space="preserve">ALLE UNGE </w:t>
      </w:r>
      <w:r>
        <w:rPr>
          <w:b/>
          <w:bCs/>
          <w:sz w:val="32"/>
          <w:szCs w:val="32"/>
        </w:rPr>
        <w:t>15- 24 ÅR</w:t>
      </w:r>
      <w:r>
        <w:rPr>
          <w:b/>
          <w:bCs/>
          <w:sz w:val="32"/>
          <w:szCs w:val="32"/>
        </w:rPr>
        <w:br/>
      </w:r>
      <w:r w:rsidRPr="00CB576E">
        <w:rPr>
          <w:b/>
          <w:bCs/>
          <w:sz w:val="32"/>
          <w:szCs w:val="32"/>
        </w:rPr>
        <w:t xml:space="preserve">SOM IKKE GÅR I GRUNDSKOLEN </w:t>
      </w:r>
    </w:p>
    <w:p w14:paraId="00967972" w14:textId="27BDB5F3" w:rsidR="00CB576E" w:rsidRDefault="00CB576E" w:rsidP="00A04B68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CB576E" w14:paraId="58C262F1" w14:textId="77777777" w:rsidTr="00CB576E">
        <w:tc>
          <w:tcPr>
            <w:tcW w:w="4390" w:type="dxa"/>
          </w:tcPr>
          <w:p w14:paraId="16F42BFC" w14:textId="1D08865E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 xml:space="preserve">Virksomhedens </w:t>
            </w:r>
            <w:proofErr w:type="gramStart"/>
            <w:r w:rsidRPr="00CB576E">
              <w:rPr>
                <w:b/>
                <w:bCs/>
              </w:rPr>
              <w:t>CVR nummer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304817B6" w14:textId="77777777" w:rsidR="00CB576E" w:rsidRDefault="00CB576E" w:rsidP="003E5DC9"/>
        </w:tc>
      </w:tr>
      <w:tr w:rsidR="00CB576E" w14:paraId="74EC3176" w14:textId="77777777" w:rsidTr="00CB576E">
        <w:trPr>
          <w:trHeight w:val="540"/>
        </w:trPr>
        <w:tc>
          <w:tcPr>
            <w:tcW w:w="4390" w:type="dxa"/>
          </w:tcPr>
          <w:p w14:paraId="66688C67" w14:textId="77777777" w:rsidR="00CB576E" w:rsidRDefault="00CB576E" w:rsidP="00CB576E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Virksomhedens navn</w:t>
            </w:r>
            <w:r>
              <w:rPr>
                <w:b/>
                <w:bCs/>
              </w:rPr>
              <w:t>:</w:t>
            </w:r>
          </w:p>
          <w:p w14:paraId="345A9420" w14:textId="33F202F7" w:rsidR="00CB576E" w:rsidRPr="00CB576E" w:rsidRDefault="00CB576E" w:rsidP="00CB576E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11F1663F" w14:textId="77777777" w:rsidR="00CB576E" w:rsidRDefault="00CB576E" w:rsidP="003E5DC9"/>
        </w:tc>
      </w:tr>
      <w:tr w:rsidR="00CB576E" w14:paraId="5D3BDCB9" w14:textId="77777777" w:rsidTr="00CB576E">
        <w:tc>
          <w:tcPr>
            <w:tcW w:w="4390" w:type="dxa"/>
          </w:tcPr>
          <w:p w14:paraId="59DD4475" w14:textId="19CEB2EB" w:rsid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Adresse</w:t>
            </w:r>
            <w:r>
              <w:rPr>
                <w:b/>
                <w:bCs/>
              </w:rPr>
              <w:t>:</w:t>
            </w:r>
          </w:p>
          <w:p w14:paraId="29B2AF26" w14:textId="77777777" w:rsidR="00CB576E" w:rsidRPr="00CB576E" w:rsidRDefault="00CB576E" w:rsidP="003E5DC9">
            <w:pPr>
              <w:rPr>
                <w:b/>
                <w:bCs/>
              </w:rPr>
            </w:pPr>
          </w:p>
          <w:p w14:paraId="24326D03" w14:textId="4CB5146C" w:rsidR="00CB576E" w:rsidRPr="00CB576E" w:rsidRDefault="00CB576E" w:rsidP="003E5DC9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3D8CCA5B" w14:textId="77777777" w:rsidR="00CB576E" w:rsidRDefault="00CB576E" w:rsidP="003E5DC9"/>
        </w:tc>
      </w:tr>
      <w:tr w:rsidR="00CB576E" w14:paraId="0E693037" w14:textId="77777777" w:rsidTr="00CB576E">
        <w:tc>
          <w:tcPr>
            <w:tcW w:w="4390" w:type="dxa"/>
          </w:tcPr>
          <w:p w14:paraId="5C8F92FA" w14:textId="6055BA45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Fulde navn på ansvarlig kontaktperson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0B065EA2" w14:textId="77777777" w:rsidR="00CB576E" w:rsidRDefault="00CB576E" w:rsidP="003E5DC9"/>
        </w:tc>
      </w:tr>
      <w:tr w:rsidR="00CB576E" w14:paraId="0FEAE84E" w14:textId="77777777" w:rsidTr="00CB576E">
        <w:tc>
          <w:tcPr>
            <w:tcW w:w="4390" w:type="dxa"/>
          </w:tcPr>
          <w:p w14:paraId="746B6CC4" w14:textId="53D7D6D6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E-mail på ansvarlig kontaktperson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5838A3A5" w14:textId="77777777" w:rsidR="00CB576E" w:rsidRDefault="00CB576E" w:rsidP="003E5DC9"/>
        </w:tc>
      </w:tr>
      <w:tr w:rsidR="00CB576E" w14:paraId="2A7AE166" w14:textId="77777777" w:rsidTr="00CB576E">
        <w:tc>
          <w:tcPr>
            <w:tcW w:w="4390" w:type="dxa"/>
          </w:tcPr>
          <w:p w14:paraId="41DEB960" w14:textId="1A59AD8E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Tlf. på ansvarlig kontaktperson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187A64D4" w14:textId="77777777" w:rsidR="00CB576E" w:rsidRDefault="00CB576E" w:rsidP="003E5DC9"/>
        </w:tc>
      </w:tr>
      <w:tr w:rsidR="00CB576E" w14:paraId="265B12A3" w14:textId="77777777" w:rsidTr="00CB576E">
        <w:tc>
          <w:tcPr>
            <w:tcW w:w="4390" w:type="dxa"/>
          </w:tcPr>
          <w:p w14:paraId="4725CB5D" w14:textId="7D63E3F1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Branche/forvaltning/område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0FF7894D" w14:textId="77777777" w:rsidR="00CB576E" w:rsidRDefault="00CB576E" w:rsidP="003E5DC9"/>
        </w:tc>
      </w:tr>
      <w:tr w:rsidR="00CB576E" w14:paraId="610ACBA4" w14:textId="77777777" w:rsidTr="00CB576E">
        <w:tc>
          <w:tcPr>
            <w:tcW w:w="4390" w:type="dxa"/>
          </w:tcPr>
          <w:p w14:paraId="0EE6AB85" w14:textId="7C2CA010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Stillingsbetegnelse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424EB88D" w14:textId="77777777" w:rsidR="00CB576E" w:rsidRDefault="00CB576E" w:rsidP="003E5DC9"/>
        </w:tc>
      </w:tr>
      <w:tr w:rsidR="00CB576E" w14:paraId="1D070422" w14:textId="77777777" w:rsidTr="00CB576E">
        <w:tc>
          <w:tcPr>
            <w:tcW w:w="4390" w:type="dxa"/>
          </w:tcPr>
          <w:p w14:paraId="5B074A00" w14:textId="725CA0C6" w:rsidR="00CB576E" w:rsidRDefault="00CB576E" w:rsidP="003E5DC9">
            <w:pPr>
              <w:rPr>
                <w:b/>
                <w:bCs/>
              </w:rPr>
            </w:pPr>
            <w:r>
              <w:rPr>
                <w:b/>
                <w:bCs/>
              </w:rPr>
              <w:t>Praktikbeskrivelse:</w:t>
            </w:r>
          </w:p>
          <w:p w14:paraId="6690BCC5" w14:textId="77777777" w:rsidR="00CB576E" w:rsidRDefault="00CB576E" w:rsidP="003E5DC9">
            <w:pPr>
              <w:rPr>
                <w:b/>
                <w:bCs/>
              </w:rPr>
            </w:pPr>
          </w:p>
          <w:p w14:paraId="022B04D8" w14:textId="65C1E8A7" w:rsidR="00CB576E" w:rsidRPr="00CB576E" w:rsidRDefault="00CB576E" w:rsidP="003E5DC9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4765875E" w14:textId="77777777" w:rsidR="00CB576E" w:rsidRDefault="00CB576E" w:rsidP="003E5DC9"/>
        </w:tc>
      </w:tr>
      <w:tr w:rsidR="00CB576E" w14:paraId="1FF4D6FE" w14:textId="77777777" w:rsidTr="00CB576E">
        <w:tc>
          <w:tcPr>
            <w:tcW w:w="4390" w:type="dxa"/>
          </w:tcPr>
          <w:p w14:paraId="2E635649" w14:textId="77777777" w:rsid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Ønsker om kvalifikationer/specielle forhold</w:t>
            </w:r>
            <w:r>
              <w:rPr>
                <w:b/>
                <w:bCs/>
              </w:rPr>
              <w:t>:</w:t>
            </w:r>
          </w:p>
          <w:p w14:paraId="76334B49" w14:textId="734B64B5" w:rsidR="00CB576E" w:rsidRPr="00CB576E" w:rsidRDefault="00CB576E" w:rsidP="003E5DC9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14:paraId="28DC2143" w14:textId="77777777" w:rsidR="00CB576E" w:rsidRDefault="00CB576E" w:rsidP="003E5DC9"/>
        </w:tc>
      </w:tr>
      <w:tr w:rsidR="00CB576E" w14:paraId="4640F5EC" w14:textId="77777777" w:rsidTr="00CB576E">
        <w:tc>
          <w:tcPr>
            <w:tcW w:w="4390" w:type="dxa"/>
          </w:tcPr>
          <w:p w14:paraId="0EE884F9" w14:textId="0B350AB8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Ønsket ugentligt timeantal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09420EDD" w14:textId="77777777" w:rsidR="00CB576E" w:rsidRDefault="00CB576E" w:rsidP="003E5DC9"/>
        </w:tc>
      </w:tr>
      <w:tr w:rsidR="00CB576E" w14:paraId="7115D364" w14:textId="77777777" w:rsidTr="00CB576E">
        <w:tc>
          <w:tcPr>
            <w:tcW w:w="4390" w:type="dxa"/>
          </w:tcPr>
          <w:p w14:paraId="38514AB9" w14:textId="0CE8EDA5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Ønsket startdato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21AC7BCB" w14:textId="77777777" w:rsidR="00CB576E" w:rsidRDefault="00CB576E" w:rsidP="003E5DC9"/>
        </w:tc>
      </w:tr>
      <w:tr w:rsidR="00CB576E" w14:paraId="2AE15E49" w14:textId="77777777" w:rsidTr="00CB576E">
        <w:tc>
          <w:tcPr>
            <w:tcW w:w="4390" w:type="dxa"/>
          </w:tcPr>
          <w:p w14:paraId="1D4648A7" w14:textId="5EF17A47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Ønsket slutdato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2C5DF088" w14:textId="77777777" w:rsidR="00CB576E" w:rsidRDefault="00CB576E" w:rsidP="003E5DC9"/>
        </w:tc>
      </w:tr>
      <w:tr w:rsidR="00CB576E" w14:paraId="11854B85" w14:textId="77777777" w:rsidTr="00CB576E">
        <w:tc>
          <w:tcPr>
            <w:tcW w:w="4390" w:type="dxa"/>
          </w:tcPr>
          <w:p w14:paraId="66B858C0" w14:textId="70ECDD7E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Angivelse af arbejdstid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4931AB4C" w14:textId="77777777" w:rsidR="00CB576E" w:rsidRDefault="00CB576E" w:rsidP="003E5DC9"/>
        </w:tc>
      </w:tr>
      <w:tr w:rsidR="00CB576E" w14:paraId="0B6C1406" w14:textId="77777777" w:rsidTr="00CB576E">
        <w:tc>
          <w:tcPr>
            <w:tcW w:w="4390" w:type="dxa"/>
          </w:tcPr>
          <w:p w14:paraId="41AED6AD" w14:textId="674C3A12" w:rsidR="00CB576E" w:rsidRPr="00CB576E" w:rsidRDefault="00CB576E" w:rsidP="003E5DC9">
            <w:pPr>
              <w:rPr>
                <w:b/>
                <w:bCs/>
              </w:rPr>
            </w:pPr>
            <w:r w:rsidRPr="00CB576E">
              <w:rPr>
                <w:b/>
                <w:bCs/>
              </w:rPr>
              <w:t>CPR på den unge</w:t>
            </w:r>
            <w:r>
              <w:rPr>
                <w:b/>
                <w:bCs/>
              </w:rPr>
              <w:t>:</w:t>
            </w:r>
          </w:p>
        </w:tc>
        <w:tc>
          <w:tcPr>
            <w:tcW w:w="5386" w:type="dxa"/>
          </w:tcPr>
          <w:p w14:paraId="6B6E8EE0" w14:textId="77777777" w:rsidR="00CB576E" w:rsidRDefault="00CB576E" w:rsidP="003E5DC9"/>
        </w:tc>
      </w:tr>
    </w:tbl>
    <w:p w14:paraId="45273D12" w14:textId="77777777" w:rsidR="00CB576E" w:rsidRDefault="00CB576E" w:rsidP="00CB576E"/>
    <w:p w14:paraId="33F9F336" w14:textId="77777777" w:rsidR="00CB576E" w:rsidRPr="00CB576E" w:rsidRDefault="00CB576E" w:rsidP="00A04B68"/>
    <w:sectPr w:rsidR="00CB576E" w:rsidRPr="00CB576E" w:rsidSect="0099555B">
      <w:footerReference w:type="default" r:id="rId6"/>
      <w:headerReference w:type="first" r:id="rId7"/>
      <w:footerReference w:type="first" r:id="rId8"/>
      <w:pgSz w:w="11906" w:h="16838" w:code="9"/>
      <w:pgMar w:top="2557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A45E" w14:textId="77777777" w:rsidR="00CB576E" w:rsidRPr="00CB576E" w:rsidRDefault="00CB576E" w:rsidP="00F85843">
      <w:pPr>
        <w:spacing w:line="240" w:lineRule="auto"/>
      </w:pPr>
      <w:r w:rsidRPr="00CB576E">
        <w:separator/>
      </w:r>
    </w:p>
  </w:endnote>
  <w:endnote w:type="continuationSeparator" w:id="0">
    <w:p w14:paraId="134EEB11" w14:textId="77777777" w:rsidR="00CB576E" w:rsidRPr="00CB576E" w:rsidRDefault="00CB576E" w:rsidP="00F85843">
      <w:pPr>
        <w:spacing w:line="240" w:lineRule="auto"/>
      </w:pPr>
      <w:r w:rsidRPr="00CB576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B7AB" w14:textId="77777777" w:rsidR="00A3781E" w:rsidRPr="00CB576E" w:rsidRDefault="00897A8C">
    <w:pPr>
      <w:pStyle w:val="Sidefod"/>
    </w:pPr>
    <w:r w:rsidRPr="00CB576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6D901" wp14:editId="58EFC684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93420" cy="17780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B18B3" w14:textId="77777777" w:rsidR="00A3781E" w:rsidRDefault="00A3781E">
                          <w:r>
                            <w:t xml:space="preserve">Side </w:t>
                          </w:r>
                          <w:r w:rsidR="009F55B4">
                            <w:fldChar w:fldCharType="begin"/>
                          </w:r>
                          <w:r w:rsidR="009F55B4">
                            <w:instrText xml:space="preserve"> PAGE  \* Arabic  \* MERGEFORMAT </w:instrText>
                          </w:r>
                          <w:r w:rsidR="009F55B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9F55B4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 w:rsidR="00CB576E">
                            <w:fldChar w:fldCharType="begin"/>
                          </w:r>
                          <w:r w:rsidR="00CB576E">
                            <w:instrText xml:space="preserve"> NUMPAGES  \* Arabic  \* MERGEFORMAT </w:instrText>
                          </w:r>
                          <w:r w:rsidR="00CB576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CB576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6D9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4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" stroked="f">
              <v:textbox style="mso-fit-shape-to-text:t" inset="0,0,0,0">
                <w:txbxContent>
                  <w:p w14:paraId="04BB18B3" w14:textId="77777777" w:rsidR="00A3781E" w:rsidRDefault="00A3781E">
                    <w:r>
                      <w:t xml:space="preserve">Side </w:t>
                    </w:r>
                    <w:r w:rsidR="009F55B4">
                      <w:fldChar w:fldCharType="begin"/>
                    </w:r>
                    <w:r w:rsidR="009F55B4">
                      <w:instrText xml:space="preserve"> PAGE  \* Arabic  \* MERGEFORMAT </w:instrText>
                    </w:r>
                    <w:r w:rsidR="009F55B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9F55B4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CB576E">
                      <w:fldChar w:fldCharType="begin"/>
                    </w:r>
                    <w:r w:rsidR="00CB576E">
                      <w:instrText xml:space="preserve"> NUMPAGES  \* Arabic  \* MERGEFORMAT </w:instrText>
                    </w:r>
                    <w:r w:rsidR="00CB576E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CB576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9EA2" w14:textId="77777777" w:rsidR="00A3781E" w:rsidRPr="00CB576E" w:rsidRDefault="00897A8C">
    <w:pPr>
      <w:pStyle w:val="Sidefod"/>
    </w:pPr>
    <w:r w:rsidRPr="00CB576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B9DE1" wp14:editId="4844714B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40C5" w14:textId="77777777" w:rsidR="00A3781E" w:rsidRDefault="00A3781E" w:rsidP="000C33FE">
                          <w:r>
                            <w:t xml:space="preserve">Side </w:t>
                          </w:r>
                          <w:r w:rsidR="009F55B4">
                            <w:fldChar w:fldCharType="begin"/>
                          </w:r>
                          <w:r w:rsidR="009F55B4">
                            <w:instrText xml:space="preserve"> PAGE  \* Arabic  \* MERGEFORMAT </w:instrText>
                          </w:r>
                          <w:r w:rsidR="009F55B4">
                            <w:fldChar w:fldCharType="separate"/>
                          </w:r>
                          <w:r w:rsidR="00EA15E5">
                            <w:rPr>
                              <w:noProof/>
                            </w:rPr>
                            <w:t>1</w:t>
                          </w:r>
                          <w:r w:rsidR="009F55B4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 w:rsidR="00CB576E">
                            <w:fldChar w:fldCharType="begin"/>
                          </w:r>
                          <w:r w:rsidR="00CB576E">
                            <w:instrText xml:space="preserve"> NUMPAGES  \* Arabic  \* MERGEFORMAT </w:instrText>
                          </w:r>
                          <w:r w:rsidR="00CB576E">
                            <w:fldChar w:fldCharType="separate"/>
                          </w:r>
                          <w:r w:rsidR="00EA15E5">
                            <w:rPr>
                              <w:noProof/>
                            </w:rPr>
                            <w:t>1</w:t>
                          </w:r>
                          <w:r w:rsidR="00CB576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B9D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" stroked="f">
              <v:textbox style="mso-fit-shape-to-text:t" inset="0,0,0,0">
                <w:txbxContent>
                  <w:p w14:paraId="170340C5" w14:textId="77777777" w:rsidR="00A3781E" w:rsidRDefault="00A3781E" w:rsidP="000C33FE">
                    <w:r>
                      <w:t xml:space="preserve">Side </w:t>
                    </w:r>
                    <w:r w:rsidR="009F55B4">
                      <w:fldChar w:fldCharType="begin"/>
                    </w:r>
                    <w:r w:rsidR="009F55B4">
                      <w:instrText xml:space="preserve"> PAGE  \* Arabic  \* MERGEFORMAT </w:instrText>
                    </w:r>
                    <w:r w:rsidR="009F55B4">
                      <w:fldChar w:fldCharType="separate"/>
                    </w:r>
                    <w:r w:rsidR="00EA15E5">
                      <w:rPr>
                        <w:noProof/>
                      </w:rPr>
                      <w:t>1</w:t>
                    </w:r>
                    <w:r w:rsidR="009F55B4"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 w:rsidR="00CB576E">
                      <w:fldChar w:fldCharType="begin"/>
                    </w:r>
                    <w:r w:rsidR="00CB576E">
                      <w:instrText xml:space="preserve"> NUMPAGES  \* Arabic  \* MERGEFORMAT </w:instrText>
                    </w:r>
                    <w:r w:rsidR="00CB576E">
                      <w:fldChar w:fldCharType="separate"/>
                    </w:r>
                    <w:r w:rsidR="00EA15E5">
                      <w:rPr>
                        <w:noProof/>
                      </w:rPr>
                      <w:t>1</w:t>
                    </w:r>
                    <w:r w:rsidR="00CB576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48C2" w14:textId="77777777" w:rsidR="00CB576E" w:rsidRPr="00CB576E" w:rsidRDefault="00CB576E" w:rsidP="00F85843">
      <w:pPr>
        <w:spacing w:line="240" w:lineRule="auto"/>
      </w:pPr>
      <w:r w:rsidRPr="00CB576E">
        <w:separator/>
      </w:r>
    </w:p>
  </w:footnote>
  <w:footnote w:type="continuationSeparator" w:id="0">
    <w:p w14:paraId="227D7D8E" w14:textId="77777777" w:rsidR="00CB576E" w:rsidRPr="00CB576E" w:rsidRDefault="00CB576E" w:rsidP="00F85843">
      <w:pPr>
        <w:spacing w:line="240" w:lineRule="auto"/>
      </w:pPr>
      <w:r w:rsidRPr="00CB576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797D" w14:textId="77777777" w:rsidR="00CB576E" w:rsidRDefault="00CB576E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9F96EA" wp14:editId="626D442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685" cy="1042035"/>
          <wp:effectExtent l="0" t="0" r="0" b="5715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042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lankt brev med logo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g0WErVN/odmDBVIu02LmrpEAOjfvwmW6ELJIfppgUCaFMgWVVIA2qS5RUuIJ6fpo"/>
    <w:docVar w:name="Encrypted_DocHeader" w:val="YL82y5tMP6WZChoZtHlO1eV8HvXMPZER1EVGCxx87bU="/>
    <w:docVar w:name="Encrypted_DocumentChangeThisVar" w:val="Go1BF8BBsJqqGsR1izlsvQ=="/>
    <w:docVar w:name="IntegrationType" w:val="StandAlone"/>
  </w:docVars>
  <w:rsids>
    <w:rsidRoot w:val="00CB576E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67ADC"/>
    <w:rsid w:val="00071903"/>
    <w:rsid w:val="00077ADB"/>
    <w:rsid w:val="00084C30"/>
    <w:rsid w:val="00091EAB"/>
    <w:rsid w:val="000A2AE1"/>
    <w:rsid w:val="000A7771"/>
    <w:rsid w:val="000A7846"/>
    <w:rsid w:val="000B0B49"/>
    <w:rsid w:val="000B28E6"/>
    <w:rsid w:val="000B5749"/>
    <w:rsid w:val="000B5FFD"/>
    <w:rsid w:val="000C33FE"/>
    <w:rsid w:val="000D2982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40107"/>
    <w:rsid w:val="00146637"/>
    <w:rsid w:val="001475C8"/>
    <w:rsid w:val="001575CE"/>
    <w:rsid w:val="0017510B"/>
    <w:rsid w:val="0017792E"/>
    <w:rsid w:val="00181331"/>
    <w:rsid w:val="001833BC"/>
    <w:rsid w:val="00184F3A"/>
    <w:rsid w:val="00191239"/>
    <w:rsid w:val="0019446F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20189E"/>
    <w:rsid w:val="00223215"/>
    <w:rsid w:val="002365DF"/>
    <w:rsid w:val="00236FF2"/>
    <w:rsid w:val="002465AB"/>
    <w:rsid w:val="002476DB"/>
    <w:rsid w:val="00251B48"/>
    <w:rsid w:val="00270A25"/>
    <w:rsid w:val="0027282B"/>
    <w:rsid w:val="00273B17"/>
    <w:rsid w:val="00274881"/>
    <w:rsid w:val="00277C3A"/>
    <w:rsid w:val="002906FB"/>
    <w:rsid w:val="002910EA"/>
    <w:rsid w:val="0029390C"/>
    <w:rsid w:val="002953E9"/>
    <w:rsid w:val="002A6CB0"/>
    <w:rsid w:val="002B49E7"/>
    <w:rsid w:val="002B67CF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E76"/>
    <w:rsid w:val="003122B3"/>
    <w:rsid w:val="003201B8"/>
    <w:rsid w:val="003232A4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7F23"/>
    <w:rsid w:val="00375205"/>
    <w:rsid w:val="00391E7B"/>
    <w:rsid w:val="00392C74"/>
    <w:rsid w:val="003A117A"/>
    <w:rsid w:val="003A3685"/>
    <w:rsid w:val="003A4454"/>
    <w:rsid w:val="003B035B"/>
    <w:rsid w:val="003B61B7"/>
    <w:rsid w:val="003E76E6"/>
    <w:rsid w:val="003F0DA3"/>
    <w:rsid w:val="003F4B75"/>
    <w:rsid w:val="0040610F"/>
    <w:rsid w:val="00406B89"/>
    <w:rsid w:val="004117AE"/>
    <w:rsid w:val="00411AE2"/>
    <w:rsid w:val="00422EF2"/>
    <w:rsid w:val="00432744"/>
    <w:rsid w:val="0044403D"/>
    <w:rsid w:val="0044621B"/>
    <w:rsid w:val="00447EAF"/>
    <w:rsid w:val="00460F0E"/>
    <w:rsid w:val="00470227"/>
    <w:rsid w:val="004722D1"/>
    <w:rsid w:val="00492C59"/>
    <w:rsid w:val="00495227"/>
    <w:rsid w:val="00495D3B"/>
    <w:rsid w:val="004A5C73"/>
    <w:rsid w:val="004C7365"/>
    <w:rsid w:val="004C74BF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34290"/>
    <w:rsid w:val="00547EBA"/>
    <w:rsid w:val="005542A1"/>
    <w:rsid w:val="00572402"/>
    <w:rsid w:val="0057531A"/>
    <w:rsid w:val="0059059A"/>
    <w:rsid w:val="00590959"/>
    <w:rsid w:val="005A59AB"/>
    <w:rsid w:val="005A59B8"/>
    <w:rsid w:val="005B1731"/>
    <w:rsid w:val="005B7BB9"/>
    <w:rsid w:val="005C4B88"/>
    <w:rsid w:val="005D01AC"/>
    <w:rsid w:val="005D190B"/>
    <w:rsid w:val="005D27C1"/>
    <w:rsid w:val="005D5073"/>
    <w:rsid w:val="005E2CB1"/>
    <w:rsid w:val="005E5065"/>
    <w:rsid w:val="005E5ADE"/>
    <w:rsid w:val="006017C6"/>
    <w:rsid w:val="00606217"/>
    <w:rsid w:val="00610FAF"/>
    <w:rsid w:val="006264BE"/>
    <w:rsid w:val="006349D2"/>
    <w:rsid w:val="00635440"/>
    <w:rsid w:val="0064705C"/>
    <w:rsid w:val="0064798E"/>
    <w:rsid w:val="00647B14"/>
    <w:rsid w:val="00647F28"/>
    <w:rsid w:val="00650C9E"/>
    <w:rsid w:val="006630D6"/>
    <w:rsid w:val="006645B8"/>
    <w:rsid w:val="00675801"/>
    <w:rsid w:val="00684527"/>
    <w:rsid w:val="00693266"/>
    <w:rsid w:val="0069775F"/>
    <w:rsid w:val="006A0CA3"/>
    <w:rsid w:val="006B1AB6"/>
    <w:rsid w:val="006B3047"/>
    <w:rsid w:val="006C4336"/>
    <w:rsid w:val="006C4AD9"/>
    <w:rsid w:val="006C5AFA"/>
    <w:rsid w:val="006C6764"/>
    <w:rsid w:val="006D30D9"/>
    <w:rsid w:val="006E215E"/>
    <w:rsid w:val="006F5867"/>
    <w:rsid w:val="00710068"/>
    <w:rsid w:val="00713D20"/>
    <w:rsid w:val="007158E0"/>
    <w:rsid w:val="00722056"/>
    <w:rsid w:val="00722851"/>
    <w:rsid w:val="0073026B"/>
    <w:rsid w:val="00731DD9"/>
    <w:rsid w:val="00731F55"/>
    <w:rsid w:val="00740246"/>
    <w:rsid w:val="00747355"/>
    <w:rsid w:val="00750476"/>
    <w:rsid w:val="00750581"/>
    <w:rsid w:val="00752CA4"/>
    <w:rsid w:val="00766BDC"/>
    <w:rsid w:val="00782454"/>
    <w:rsid w:val="00785003"/>
    <w:rsid w:val="00786C00"/>
    <w:rsid w:val="00790A46"/>
    <w:rsid w:val="00791707"/>
    <w:rsid w:val="007948DA"/>
    <w:rsid w:val="00797304"/>
    <w:rsid w:val="007A0E2E"/>
    <w:rsid w:val="007C382A"/>
    <w:rsid w:val="007C7CDA"/>
    <w:rsid w:val="007D65F6"/>
    <w:rsid w:val="007D6F37"/>
    <w:rsid w:val="007E57E2"/>
    <w:rsid w:val="007F120C"/>
    <w:rsid w:val="00803DEE"/>
    <w:rsid w:val="0081250F"/>
    <w:rsid w:val="0081416D"/>
    <w:rsid w:val="0081714B"/>
    <w:rsid w:val="008228E1"/>
    <w:rsid w:val="00823633"/>
    <w:rsid w:val="008263A6"/>
    <w:rsid w:val="00836F66"/>
    <w:rsid w:val="00840805"/>
    <w:rsid w:val="0084379E"/>
    <w:rsid w:val="0086217E"/>
    <w:rsid w:val="008745F6"/>
    <w:rsid w:val="0087555C"/>
    <w:rsid w:val="00877EA0"/>
    <w:rsid w:val="008938D8"/>
    <w:rsid w:val="008955A1"/>
    <w:rsid w:val="00897A8C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7E48"/>
    <w:rsid w:val="0099555B"/>
    <w:rsid w:val="009A1949"/>
    <w:rsid w:val="009B5A5E"/>
    <w:rsid w:val="009D0A41"/>
    <w:rsid w:val="009E1DF7"/>
    <w:rsid w:val="009E3DED"/>
    <w:rsid w:val="009F25FC"/>
    <w:rsid w:val="009F55B4"/>
    <w:rsid w:val="009F583F"/>
    <w:rsid w:val="009F6ACF"/>
    <w:rsid w:val="009F78F3"/>
    <w:rsid w:val="00A04B68"/>
    <w:rsid w:val="00A12CA0"/>
    <w:rsid w:val="00A1546E"/>
    <w:rsid w:val="00A15899"/>
    <w:rsid w:val="00A3781E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A0E02"/>
    <w:rsid w:val="00AA29FC"/>
    <w:rsid w:val="00AE4A8D"/>
    <w:rsid w:val="00AE4D91"/>
    <w:rsid w:val="00AF4606"/>
    <w:rsid w:val="00AF4DBD"/>
    <w:rsid w:val="00B03A25"/>
    <w:rsid w:val="00B14C5F"/>
    <w:rsid w:val="00B23060"/>
    <w:rsid w:val="00B3210D"/>
    <w:rsid w:val="00B33EAE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F22C7"/>
    <w:rsid w:val="00BF55C5"/>
    <w:rsid w:val="00BF590A"/>
    <w:rsid w:val="00C10F48"/>
    <w:rsid w:val="00C11879"/>
    <w:rsid w:val="00C13AC8"/>
    <w:rsid w:val="00C26F82"/>
    <w:rsid w:val="00C3460B"/>
    <w:rsid w:val="00C35165"/>
    <w:rsid w:val="00C460B9"/>
    <w:rsid w:val="00C46E91"/>
    <w:rsid w:val="00C919CD"/>
    <w:rsid w:val="00C92273"/>
    <w:rsid w:val="00C92A61"/>
    <w:rsid w:val="00CA12E7"/>
    <w:rsid w:val="00CA40B4"/>
    <w:rsid w:val="00CB576E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20FE"/>
    <w:rsid w:val="00CF3EEC"/>
    <w:rsid w:val="00D00FF9"/>
    <w:rsid w:val="00D13F1C"/>
    <w:rsid w:val="00D1473F"/>
    <w:rsid w:val="00D153C6"/>
    <w:rsid w:val="00D20F9B"/>
    <w:rsid w:val="00D21B94"/>
    <w:rsid w:val="00D23592"/>
    <w:rsid w:val="00D24F20"/>
    <w:rsid w:val="00D26B98"/>
    <w:rsid w:val="00D30F06"/>
    <w:rsid w:val="00D44C75"/>
    <w:rsid w:val="00D5258D"/>
    <w:rsid w:val="00D655EE"/>
    <w:rsid w:val="00D66675"/>
    <w:rsid w:val="00D7296F"/>
    <w:rsid w:val="00D734C6"/>
    <w:rsid w:val="00D807E1"/>
    <w:rsid w:val="00D84677"/>
    <w:rsid w:val="00D86B97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476F"/>
    <w:rsid w:val="00DE5D5C"/>
    <w:rsid w:val="00DF6305"/>
    <w:rsid w:val="00E03725"/>
    <w:rsid w:val="00E1024C"/>
    <w:rsid w:val="00E12751"/>
    <w:rsid w:val="00E17103"/>
    <w:rsid w:val="00E21A07"/>
    <w:rsid w:val="00E24752"/>
    <w:rsid w:val="00E304B1"/>
    <w:rsid w:val="00E36B50"/>
    <w:rsid w:val="00E550D9"/>
    <w:rsid w:val="00E576FE"/>
    <w:rsid w:val="00E716B2"/>
    <w:rsid w:val="00E732E8"/>
    <w:rsid w:val="00E81C4B"/>
    <w:rsid w:val="00E84153"/>
    <w:rsid w:val="00E8530F"/>
    <w:rsid w:val="00E92488"/>
    <w:rsid w:val="00E95406"/>
    <w:rsid w:val="00E95709"/>
    <w:rsid w:val="00E95A3C"/>
    <w:rsid w:val="00EA1176"/>
    <w:rsid w:val="00EA15E5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355D0"/>
    <w:rsid w:val="00F4374C"/>
    <w:rsid w:val="00F51751"/>
    <w:rsid w:val="00F65E1D"/>
    <w:rsid w:val="00F73AB5"/>
    <w:rsid w:val="00F73CFB"/>
    <w:rsid w:val="00F80075"/>
    <w:rsid w:val="00F85843"/>
    <w:rsid w:val="00FA18D1"/>
    <w:rsid w:val="00FA263B"/>
    <w:rsid w:val="00FA70F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78AA8"/>
  <w15:docId w15:val="{ABC6F3AB-4228-43F2-876F-5EC478CA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6E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04B68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4B68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4B68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4B68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04B68"/>
    <w:pPr>
      <w:keepNext/>
      <w:keepLines/>
      <w:spacing w:after="0" w:line="240" w:lineRule="auto"/>
      <w:outlineLvl w:val="4"/>
    </w:pPr>
    <w:rPr>
      <w:rFonts w:ascii="Arial" w:eastAsiaTheme="majorEastAsia" w:hAnsi="Arial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04B6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4B6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04B68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E95709"/>
    <w:pPr>
      <w:spacing w:after="0" w:line="240" w:lineRule="atLeast"/>
    </w:pPr>
    <w:rPr>
      <w:rFonts w:ascii="Arial" w:hAnsi="Arial"/>
      <w:sz w:val="1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04B68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04B68"/>
    <w:rPr>
      <w:rFonts w:ascii="Arial" w:eastAsiaTheme="majorEastAsia" w:hAnsi="Arial" w:cstheme="majorBidi"/>
      <w:color w:val="4F81BD" w:themeColor="accent1"/>
    </w:rPr>
  </w:style>
  <w:style w:type="paragraph" w:styleId="Listeafsnit">
    <w:name w:val="List Paragraph"/>
    <w:basedOn w:val="Normal"/>
    <w:uiPriority w:val="34"/>
    <w:rsid w:val="00836F66"/>
    <w:pPr>
      <w:spacing w:after="0" w:line="240" w:lineRule="atLeast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1.177\skabeloner\dynamictemplate\Skabeloner\Blankt%20brev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brev med logo</Template>
  <TotalTime>9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brev med logo</dc:title>
  <dc:subject/>
  <dc:creator>Anne Mette Hansen</dc:creator>
  <cp:keywords/>
  <dc:description/>
  <cp:lastModifiedBy>Anne Mette Hansen</cp:lastModifiedBy>
  <cp:revision>1</cp:revision>
  <dcterms:created xsi:type="dcterms:W3CDTF">2023-01-09T10:54:00Z</dcterms:created>
  <dcterms:modified xsi:type="dcterms:W3CDTF">2023-01-09T11:04:00Z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{AEBDBD78-5FCF-4925-B2FB-BD4197526A07}</vt:lpwstr>
  </property>
</Properties>
</file>